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0934CC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49D">
        <w:t xml:space="preserve">                </w:t>
      </w:r>
      <w:bookmarkStart w:id="0" w:name="_GoBack"/>
      <w:bookmarkEnd w:id="0"/>
      <w:r w:rsidRPr="00F2749D">
        <w:rPr>
          <w:rFonts w:ascii="Times New Roman" w:hAnsi="Times New Roman"/>
          <w:sz w:val="24"/>
          <w:szCs w:val="24"/>
        </w:rPr>
        <w:t>Приложение №2</w:t>
      </w:r>
    </w:p>
    <w:p w:rsidR="00F2749D" w:rsidRPr="00F2749D" w:rsidRDefault="00F2749D" w:rsidP="000934CC">
      <w:pPr>
        <w:rPr>
          <w:rFonts w:ascii="Times New Roman" w:hAnsi="Times New Roman"/>
          <w:sz w:val="24"/>
          <w:szCs w:val="24"/>
        </w:rPr>
      </w:pP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DC0925">
        <w:rPr>
          <w:rFonts w:ascii="Times New Roman" w:hAnsi="Times New Roman"/>
          <w:noProof/>
          <w:color w:val="000000"/>
          <w:sz w:val="28"/>
          <w:szCs w:val="28"/>
        </w:rPr>
        <w:t>01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F2749D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2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F2749D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1417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F2749D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F2749D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F2749D">
        <w:trPr>
          <w:cantSplit/>
          <w:trHeight w:val="28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887EF9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2E28EA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Pr="004A3E1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422808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422808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887EF9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422808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887EF9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422808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887EF9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887EF9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887EF9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1D263E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(18,18%)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(27,27%)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(4,64%)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(2,47%)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 (3,83%)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 (9,15%)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 (12,86%)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 (3,64%)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(5,39%)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 (13,36%)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(4,79%)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 (2,85%)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(2,30%)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Pr="00BB0760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(0,57%)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 (34,16%)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(28,57%)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(25,00%)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(5,13%)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(15,38%)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(12,82%)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(7,69%)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(41,03%)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</w:tr>
      <w:tr w:rsidR="00F2749D" w:rsidTr="00F2749D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9D" w:rsidRDefault="00F2749D" w:rsidP="00DB5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0934CC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31" w:rsidRDefault="00605831" w:rsidP="008C6AE8">
      <w:pPr>
        <w:spacing w:after="0" w:line="240" w:lineRule="auto"/>
      </w:pPr>
      <w:r>
        <w:separator/>
      </w:r>
    </w:p>
  </w:endnote>
  <w:endnote w:type="continuationSeparator" w:id="0">
    <w:p w:rsidR="00605831" w:rsidRDefault="00605831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31" w:rsidRDefault="00605831" w:rsidP="008C6AE8">
      <w:pPr>
        <w:spacing w:after="0" w:line="240" w:lineRule="auto"/>
      </w:pPr>
      <w:r>
        <w:separator/>
      </w:r>
    </w:p>
  </w:footnote>
  <w:footnote w:type="continuationSeparator" w:id="0">
    <w:p w:rsidR="00605831" w:rsidRDefault="00605831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42466"/>
      <w:docPartObj>
        <w:docPartGallery w:val="Page Numbers (Top of Page)"/>
        <w:docPartUnique/>
      </w:docPartObj>
    </w:sdtPr>
    <w:sdtEndPr/>
    <w:sdtContent>
      <w:p w:rsidR="000934CC" w:rsidRDefault="0009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9D">
          <w:rPr>
            <w:noProof/>
          </w:rPr>
          <w:t>10</w:t>
        </w:r>
        <w:r>
          <w:fldChar w:fldCharType="end"/>
        </w:r>
      </w:p>
    </w:sdtContent>
  </w:sdt>
  <w:p w:rsidR="005B68FB" w:rsidRDefault="005B68FB" w:rsidP="005B68FB">
    <w:pPr>
      <w:pStyle w:val="a5"/>
      <w:tabs>
        <w:tab w:val="clear" w:pos="4677"/>
        <w:tab w:val="clear" w:pos="9355"/>
        <w:tab w:val="left" w:pos="70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27590"/>
      <w:docPartObj>
        <w:docPartGallery w:val="Page Numbers (Top of Page)"/>
        <w:docPartUnique/>
      </w:docPartObj>
    </w:sdtPr>
    <w:sdtEndPr/>
    <w:sdtContent>
      <w:p w:rsidR="000934CC" w:rsidRDefault="0009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9D">
          <w:rPr>
            <w:noProof/>
          </w:rPr>
          <w:t>11</w:t>
        </w:r>
        <w:r>
          <w:fldChar w:fldCharType="end"/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934CC"/>
    <w:rsid w:val="000D2AAB"/>
    <w:rsid w:val="000D654B"/>
    <w:rsid w:val="00110014"/>
    <w:rsid w:val="001206D6"/>
    <w:rsid w:val="00131E45"/>
    <w:rsid w:val="001D33EC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05831"/>
    <w:rsid w:val="00610BA7"/>
    <w:rsid w:val="006166F0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1793C"/>
    <w:rsid w:val="00C745E4"/>
    <w:rsid w:val="00D432D8"/>
    <w:rsid w:val="00D44F91"/>
    <w:rsid w:val="00D5158D"/>
    <w:rsid w:val="00DB10FE"/>
    <w:rsid w:val="00DC0925"/>
    <w:rsid w:val="00E01E91"/>
    <w:rsid w:val="00EC6E3B"/>
    <w:rsid w:val="00F2749D"/>
    <w:rsid w:val="00F638CD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4E83-EA43-45F4-AA72-4A268A5B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Курбатова Наталья Ивановна</cp:lastModifiedBy>
  <cp:revision>5</cp:revision>
  <cp:lastPrinted>2020-10-15T05:02:00Z</cp:lastPrinted>
  <dcterms:created xsi:type="dcterms:W3CDTF">2021-01-19T11:46:00Z</dcterms:created>
  <dcterms:modified xsi:type="dcterms:W3CDTF">2022-01-18T07:27:00Z</dcterms:modified>
</cp:coreProperties>
</file>